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2280"/>
        <w:gridCol w:w="2272"/>
      </w:tblGrid>
      <w:tr w:rsidR="005B369E" w:rsidRPr="00A549B9" w14:paraId="284A77AB" w14:textId="77777777" w:rsidTr="005B369E">
        <w:trPr>
          <w:trHeight w:val="547"/>
        </w:trPr>
        <w:tc>
          <w:tcPr>
            <w:tcW w:w="4606" w:type="dxa"/>
          </w:tcPr>
          <w:p w14:paraId="3CF1C396" w14:textId="77777777" w:rsidR="005B369E" w:rsidRDefault="00191396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</w:t>
            </w:r>
            <w:r w:rsidR="00550B4D">
              <w:rPr>
                <w:rFonts w:ascii="Arial" w:hAnsi="Arial" w:cs="Arial"/>
                <w:sz w:val="16"/>
                <w:szCs w:val="16"/>
              </w:rPr>
              <w:t>öretagets logotyp</w:t>
            </w:r>
          </w:p>
          <w:p w14:paraId="21E91DC5" w14:textId="77777777" w:rsidR="00191396" w:rsidRDefault="00191396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27E4F6" w14:textId="77777777" w:rsidR="00357349" w:rsidRDefault="0035734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877568" w14:textId="77777777" w:rsidR="00357349" w:rsidRDefault="0035734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AFC790" w14:textId="77777777" w:rsidR="00357349" w:rsidRPr="00A549B9" w:rsidRDefault="0035734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7D879C4D" w14:textId="77777777" w:rsidR="005B369E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568430A1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Arbetsmiljöpolicy</w:t>
            </w:r>
          </w:p>
        </w:tc>
      </w:tr>
      <w:tr w:rsidR="00A549B9" w:rsidRPr="00A549B9" w14:paraId="40889A1E" w14:textId="77777777" w:rsidTr="007B37DD">
        <w:tc>
          <w:tcPr>
            <w:tcW w:w="4606" w:type="dxa"/>
          </w:tcPr>
          <w:p w14:paraId="4BDD932B" w14:textId="77777777" w:rsidR="00A549B9" w:rsidRPr="0035734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</w:p>
        </w:tc>
        <w:tc>
          <w:tcPr>
            <w:tcW w:w="2303" w:type="dxa"/>
          </w:tcPr>
          <w:p w14:paraId="0E63AD5E" w14:textId="77777777" w:rsidR="00A549B9" w:rsidRPr="00ED7EF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7EF9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20FEB356" w14:textId="77777777" w:rsidR="0050003A" w:rsidRDefault="0050003A"/>
        </w:tc>
        <w:tc>
          <w:tcPr>
            <w:tcW w:w="2303" w:type="dxa"/>
          </w:tcPr>
          <w:p w14:paraId="6632A8F5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A549B9" w:rsidRPr="00A549B9" w14:paraId="4FA62B18" w14:textId="77777777" w:rsidTr="007B37DD">
        <w:tc>
          <w:tcPr>
            <w:tcW w:w="4606" w:type="dxa"/>
          </w:tcPr>
          <w:p w14:paraId="538D45F1" w14:textId="77777777"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C10E9B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5A4B45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14:paraId="7D064C63" w14:textId="77777777"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75AD6640" w14:textId="77777777" w:rsidR="0050003A" w:rsidRDefault="0050003A"/>
        </w:tc>
        <w:tc>
          <w:tcPr>
            <w:tcW w:w="2303" w:type="dxa"/>
          </w:tcPr>
          <w:p w14:paraId="1838A1DC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34D01E12" w14:textId="77777777" w:rsidR="005428F7" w:rsidRPr="00A549B9" w:rsidRDefault="005428F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8246B" w:rsidRPr="00B8246B" w14:paraId="3BAFF42E" w14:textId="77777777" w:rsidTr="005428F7">
        <w:trPr>
          <w:trHeight w:val="7176"/>
        </w:trPr>
        <w:tc>
          <w:tcPr>
            <w:tcW w:w="9212" w:type="dxa"/>
          </w:tcPr>
          <w:p w14:paraId="2F1E7706" w14:textId="77777777" w:rsidR="00B8246B" w:rsidRDefault="00B824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8FCE4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A9D41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FAC11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8DFC5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D4901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68D4C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75F99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32E5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C4B84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9D600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3B00A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55B02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11A5E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D5C4B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A8269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9D5D3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CFE21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E2935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F9B6A" w14:textId="77777777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FE15" w14:textId="1E635D50" w:rsidR="00357349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0429C" w14:textId="77777777" w:rsidR="00807C1E" w:rsidRDefault="00807C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55DE4" w14:textId="77777777" w:rsidR="00357349" w:rsidRPr="00A507BB" w:rsidRDefault="00357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8376864" w14:textId="77777777" w:rsidR="005B369E" w:rsidRDefault="00357349" w:rsidP="00357349">
      <w:pPr>
        <w:tabs>
          <w:tab w:val="left" w:pos="1665"/>
        </w:tabs>
      </w:pPr>
      <w:r>
        <w:tab/>
      </w:r>
    </w:p>
    <w:sectPr w:rsidR="005B369E" w:rsidSect="00DC5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4C62" w14:textId="77777777" w:rsidR="004040B3" w:rsidRDefault="004040B3" w:rsidP="00167DFC">
      <w:pPr>
        <w:spacing w:after="0" w:line="240" w:lineRule="auto"/>
      </w:pPr>
      <w:r>
        <w:separator/>
      </w:r>
    </w:p>
  </w:endnote>
  <w:endnote w:type="continuationSeparator" w:id="0">
    <w:p w14:paraId="5A2C15AD" w14:textId="77777777" w:rsidR="004040B3" w:rsidRDefault="004040B3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417A" w14:textId="5EBF4692" w:rsidR="00167DFC" w:rsidRPr="00AF50D3" w:rsidRDefault="00AF50D3" w:rsidP="00AF50D3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är framtage</w:t>
    </w:r>
    <w:r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</w:rPr>
      <w:t xml:space="preserve">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5196" w14:textId="77777777" w:rsidR="004040B3" w:rsidRDefault="004040B3" w:rsidP="00167DFC">
      <w:pPr>
        <w:spacing w:after="0" w:line="240" w:lineRule="auto"/>
      </w:pPr>
      <w:r>
        <w:separator/>
      </w:r>
    </w:p>
  </w:footnote>
  <w:footnote w:type="continuationSeparator" w:id="0">
    <w:p w14:paraId="4183D72D" w14:textId="77777777" w:rsidR="004040B3" w:rsidRDefault="004040B3" w:rsidP="0016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1A"/>
    <w:rsid w:val="000C386E"/>
    <w:rsid w:val="000E747F"/>
    <w:rsid w:val="0013075A"/>
    <w:rsid w:val="00167DFC"/>
    <w:rsid w:val="00191396"/>
    <w:rsid w:val="00341F53"/>
    <w:rsid w:val="00357349"/>
    <w:rsid w:val="003C67B0"/>
    <w:rsid w:val="003E53D0"/>
    <w:rsid w:val="004040B3"/>
    <w:rsid w:val="0050003A"/>
    <w:rsid w:val="005225B1"/>
    <w:rsid w:val="005428F7"/>
    <w:rsid w:val="00550B4D"/>
    <w:rsid w:val="005B369E"/>
    <w:rsid w:val="005F10CB"/>
    <w:rsid w:val="007B37DD"/>
    <w:rsid w:val="007D49EA"/>
    <w:rsid w:val="007F6235"/>
    <w:rsid w:val="00807C1E"/>
    <w:rsid w:val="008B7E1A"/>
    <w:rsid w:val="008D3F88"/>
    <w:rsid w:val="00A507BB"/>
    <w:rsid w:val="00A549B9"/>
    <w:rsid w:val="00AF50D3"/>
    <w:rsid w:val="00B8246B"/>
    <w:rsid w:val="00DC53B9"/>
    <w:rsid w:val="00E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3BA686A"/>
  <w15:chartTrackingRefBased/>
  <w15:docId w15:val="{295E3B6C-41E3-488B-812F-15B7A37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42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.samuelsson\AppData\Local\Microsoft\Windows\Temporary%20Internet%20Files\Content.Outlook\KCVV48MX\Mall%20arbetsmilj&#246;polic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B417B82419961A4CBF877DD34AEF28C0" ma:contentTypeVersion="9" ma:contentTypeDescription="Vanligt arbetsdokument" ma:contentTypeScope="" ma:versionID="589870bfdc4431968726e6caa30945da">
  <xsd:schema xmlns:xsd="http://www.w3.org/2001/XMLSchema" xmlns:xs="http://www.w3.org/2001/XMLSchema" xmlns:p="http://schemas.microsoft.com/office/2006/metadata/properties" xmlns:ns2="b347a37c-af4a-46b5-acf5-fff451f4bccf" xmlns:ns3="32cd16bc-1196-4c83-a907-8fc7cde54476" targetNamespace="http://schemas.microsoft.com/office/2006/metadata/properties" ma:root="true" ma:fieldsID="bb1162af62f1b27a338ee0a6c3c0f6e3" ns2:_="" ns3:_="">
    <xsd:import namespace="b347a37c-af4a-46b5-acf5-fff451f4bccf"/>
    <xsd:import namespace="32cd16bc-1196-4c83-a907-8fc7cde54476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  <xsd:element ref="ns3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d16bc-1196-4c83-a907-8fc7cde54476" elementFormDefault="qualified">
    <xsd:import namespace="http://schemas.microsoft.com/office/2006/documentManagement/types"/>
    <xsd:import namespace="http://schemas.microsoft.com/office/infopath/2007/PartnerControls"/>
    <xsd:element name="Rubrik" ma:index="14" nillable="true" ma:displayName="Rubrik" ma:internalName="Rubri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/>
    <Rubrik xmlns="32cd16bc-1196-4c83-a907-8fc7cde54476" xsi:nil="true"/>
    <AktivitetTaxHTField0 xmlns="b347a37c-af4a-46b5-acf5-fff451f4bccf">
      <Terms xmlns="http://schemas.microsoft.com/office/infopath/2007/PartnerControls"/>
    </AktivitetTaxHTField0>
    <DokumenttypTaxHTField0 xmlns="b347a37c-af4a-46b5-acf5-fff451f4bccf">
      <Terms xmlns="http://schemas.microsoft.com/office/infopath/2007/PartnerControls"/>
    </Dokumenttyp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3B06B-FF06-4F4B-9672-6338D5E4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32cd16bc-1196-4c83-a907-8fc7cde54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5E100-A0E3-4662-AC30-41F0C2CB3552}">
  <ds:schemaRefs>
    <ds:schemaRef ds:uri="b347a37c-af4a-46b5-acf5-fff451f4bcc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32cd16bc-1196-4c83-a907-8fc7cde544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718667-8246-4F18-BA20-85C00AD4F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arbetsmiljöpolicy.dotx</Template>
  <TotalTime>4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ingrid.samuelsson</dc:creator>
  <cp:keywords/>
  <cp:lastModifiedBy>Linda Johansson</cp:lastModifiedBy>
  <cp:revision>5</cp:revision>
  <cp:lastPrinted>2013-10-15T12:49:00Z</cp:lastPrinted>
  <dcterms:created xsi:type="dcterms:W3CDTF">2020-01-16T09:35:00Z</dcterms:created>
  <dcterms:modified xsi:type="dcterms:W3CDTF">2020-02-20T09:10:00Z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0x0101007728BD0005B0F74A9C42B04159C525B400B417B82419961A4CBF877DD34AEF28C0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