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9885" w14:textId="77777777" w:rsidR="005B369E" w:rsidRPr="00A549B9" w:rsidRDefault="005B36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2266"/>
        <w:gridCol w:w="2266"/>
      </w:tblGrid>
      <w:tr w:rsidR="005B369E" w:rsidRPr="009526E8" w14:paraId="7ACF2C97" w14:textId="77777777" w:rsidTr="005B369E">
        <w:trPr>
          <w:trHeight w:val="547"/>
        </w:trPr>
        <w:tc>
          <w:tcPr>
            <w:tcW w:w="4606" w:type="dxa"/>
          </w:tcPr>
          <w:p w14:paraId="5AD733C8" w14:textId="0F864C44" w:rsidR="005B369E" w:rsidRPr="00A549B9" w:rsidRDefault="005B369E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EA571A" w14:textId="77777777" w:rsidR="005B369E" w:rsidRPr="00A549B9" w:rsidRDefault="005B369E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14:paraId="151C32F3" w14:textId="57FFE879" w:rsidR="005B369E" w:rsidRPr="009526E8" w:rsidRDefault="009526E8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526E8">
              <w:rPr>
                <w:rFonts w:ascii="Arial" w:hAnsi="Arial" w:cs="Arial"/>
                <w:sz w:val="16"/>
                <w:szCs w:val="16"/>
                <w:lang w:val="en-GB"/>
              </w:rPr>
              <w:t>Document 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ame</w:t>
            </w:r>
          </w:p>
          <w:p w14:paraId="75DB5816" w14:textId="122EB8AB" w:rsidR="00A549B9" w:rsidRPr="009526E8" w:rsidRDefault="009526E8" w:rsidP="005B369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9526E8">
              <w:rPr>
                <w:rFonts w:ascii="Arial" w:hAnsi="Arial" w:cs="Arial"/>
                <w:b/>
                <w:sz w:val="28"/>
                <w:szCs w:val="28"/>
                <w:lang w:val="en-GB"/>
              </w:rPr>
              <w:t>Allocation of tasks</w:t>
            </w:r>
          </w:p>
        </w:tc>
      </w:tr>
      <w:tr w:rsidR="00A549B9" w:rsidRPr="001D7128" w14:paraId="7405D735" w14:textId="77777777" w:rsidTr="00D83828">
        <w:tc>
          <w:tcPr>
            <w:tcW w:w="4606" w:type="dxa"/>
          </w:tcPr>
          <w:p w14:paraId="78EE8C92" w14:textId="5EE84911" w:rsidR="00A549B9" w:rsidRPr="001D7128" w:rsidRDefault="008A69A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Company/workplace </w:t>
            </w:r>
          </w:p>
          <w:p w14:paraId="7293B6A5" w14:textId="77777777" w:rsidR="006E3E0F" w:rsidRDefault="006E3E0F"/>
          <w:p w14:paraId="27D2D0A7" w14:textId="77777777" w:rsidR="00A549B9" w:rsidRPr="001D7128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14:paraId="5D9B621F" w14:textId="35404C12" w:rsidR="00A549B9" w:rsidRPr="001E506A" w:rsidRDefault="008A69A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Date</w:t>
            </w:r>
          </w:p>
          <w:p w14:paraId="2D1015BB" w14:textId="77777777" w:rsidR="006E3E0F" w:rsidRDefault="006E3E0F"/>
        </w:tc>
        <w:tc>
          <w:tcPr>
            <w:tcW w:w="2303" w:type="dxa"/>
          </w:tcPr>
          <w:p w14:paraId="5D1E71EF" w14:textId="77777777" w:rsidR="00A549B9" w:rsidRPr="001D7128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7128">
              <w:rPr>
                <w:rFonts w:ascii="Arial" w:hAnsi="Arial" w:cs="Arial"/>
                <w:sz w:val="16"/>
                <w:szCs w:val="16"/>
              </w:rPr>
              <w:t>Version</w:t>
            </w:r>
          </w:p>
        </w:tc>
      </w:tr>
      <w:tr w:rsidR="00A549B9" w:rsidRPr="001D7128" w14:paraId="6A4357E2" w14:textId="77777777" w:rsidTr="00D83828">
        <w:tc>
          <w:tcPr>
            <w:tcW w:w="4606" w:type="dxa"/>
          </w:tcPr>
          <w:p w14:paraId="1F1DEFFC" w14:textId="77777777" w:rsidR="00A549B9" w:rsidRPr="001D7128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A8C6765" w14:textId="77777777" w:rsidR="00A549B9" w:rsidRPr="001D7128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7676728" w14:textId="77777777" w:rsidR="00A549B9" w:rsidRPr="001D7128" w:rsidRDefault="00A549B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14:paraId="34ED3EBA" w14:textId="0282D677" w:rsidR="00A549B9" w:rsidRDefault="008A69A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Produced by</w:t>
            </w:r>
          </w:p>
          <w:p w14:paraId="0C8C2D35" w14:textId="77777777" w:rsidR="006E3E0F" w:rsidRDefault="006E3E0F"/>
        </w:tc>
        <w:tc>
          <w:tcPr>
            <w:tcW w:w="2303" w:type="dxa"/>
          </w:tcPr>
          <w:p w14:paraId="78AEF03D" w14:textId="566D47DA" w:rsidR="00A549B9" w:rsidRPr="001D7128" w:rsidRDefault="008A69A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 by</w:t>
            </w:r>
          </w:p>
        </w:tc>
      </w:tr>
    </w:tbl>
    <w:p w14:paraId="2ED382D8" w14:textId="77777777" w:rsidR="001B1B7B" w:rsidRPr="001B1B7B" w:rsidRDefault="001B1B7B" w:rsidP="001B1B7B">
      <w:pPr>
        <w:rPr>
          <w:rFonts w:ascii="Arial" w:hAnsi="Arial" w:cs="Arial"/>
          <w:sz w:val="20"/>
          <w:szCs w:val="20"/>
        </w:rPr>
      </w:pPr>
    </w:p>
    <w:p w14:paraId="7B50A37E" w14:textId="034F6679" w:rsidR="005B369E" w:rsidRPr="001B1B7B" w:rsidRDefault="001B1B7B" w:rsidP="001B1B7B">
      <w:pPr>
        <w:rPr>
          <w:rFonts w:ascii="Arial" w:hAnsi="Arial" w:cs="Arial"/>
          <w:sz w:val="20"/>
          <w:szCs w:val="20"/>
          <w:lang w:val="en-GB"/>
        </w:rPr>
      </w:pPr>
      <w:r w:rsidRPr="001B1B7B">
        <w:rPr>
          <w:rFonts w:ascii="Arial" w:hAnsi="Arial" w:cs="Arial"/>
          <w:sz w:val="20"/>
          <w:szCs w:val="20"/>
          <w:lang w:val="en-GB"/>
        </w:rPr>
        <w:t>I, who formally have the employer's responsibility for the work environment at the workplace, hereby allocate tasks in the work environment work as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1"/>
        <w:gridCol w:w="7831"/>
      </w:tblGrid>
      <w:tr w:rsidR="00827182" w:rsidRPr="001D7128" w14:paraId="7BE6324F" w14:textId="77777777" w:rsidTr="008F6F39">
        <w:tc>
          <w:tcPr>
            <w:tcW w:w="1242" w:type="dxa"/>
          </w:tcPr>
          <w:p w14:paraId="5F9D16BA" w14:textId="3B7E955E" w:rsidR="00827182" w:rsidRPr="001D7128" w:rsidRDefault="00037C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No</w:t>
            </w:r>
          </w:p>
        </w:tc>
        <w:tc>
          <w:tcPr>
            <w:tcW w:w="7970" w:type="dxa"/>
          </w:tcPr>
          <w:p w14:paraId="287DC473" w14:textId="7B9F444C" w:rsidR="00827182" w:rsidRPr="001D7128" w:rsidRDefault="001B1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</w:t>
            </w:r>
          </w:p>
        </w:tc>
      </w:tr>
      <w:tr w:rsidR="00827182" w:rsidRPr="001D7128" w14:paraId="3EB78C7F" w14:textId="77777777" w:rsidTr="008F6F39">
        <w:tc>
          <w:tcPr>
            <w:tcW w:w="1242" w:type="dxa"/>
          </w:tcPr>
          <w:p w14:paraId="49250C4A" w14:textId="77777777" w:rsidR="00827182" w:rsidRPr="001D7128" w:rsidRDefault="008271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0" w:type="dxa"/>
          </w:tcPr>
          <w:p w14:paraId="2D555C02" w14:textId="77777777" w:rsidR="00827182" w:rsidRPr="001D7128" w:rsidRDefault="008271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182" w:rsidRPr="001D7128" w14:paraId="08A20003" w14:textId="77777777" w:rsidTr="008F6F39">
        <w:tc>
          <w:tcPr>
            <w:tcW w:w="1242" w:type="dxa"/>
          </w:tcPr>
          <w:p w14:paraId="2295C0D3" w14:textId="77777777" w:rsidR="00827182" w:rsidRPr="001D7128" w:rsidRDefault="008271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0" w:type="dxa"/>
          </w:tcPr>
          <w:p w14:paraId="66132C93" w14:textId="77777777" w:rsidR="00827182" w:rsidRPr="001D7128" w:rsidRDefault="008271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182" w:rsidRPr="001D7128" w14:paraId="329A5BE5" w14:textId="77777777" w:rsidTr="008F6F39">
        <w:tc>
          <w:tcPr>
            <w:tcW w:w="1242" w:type="dxa"/>
          </w:tcPr>
          <w:p w14:paraId="49E72930" w14:textId="77777777" w:rsidR="00827182" w:rsidRPr="001D7128" w:rsidRDefault="008271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0" w:type="dxa"/>
          </w:tcPr>
          <w:p w14:paraId="4423F5D2" w14:textId="77777777" w:rsidR="00827182" w:rsidRPr="001D7128" w:rsidRDefault="008271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182" w:rsidRPr="001D7128" w14:paraId="76364AF7" w14:textId="77777777" w:rsidTr="008F6F39">
        <w:tc>
          <w:tcPr>
            <w:tcW w:w="1242" w:type="dxa"/>
          </w:tcPr>
          <w:p w14:paraId="66C43B87" w14:textId="77777777" w:rsidR="00827182" w:rsidRPr="001D7128" w:rsidRDefault="008271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0" w:type="dxa"/>
          </w:tcPr>
          <w:p w14:paraId="112C93FF" w14:textId="77777777" w:rsidR="00827182" w:rsidRPr="001D7128" w:rsidRDefault="008271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99C226" w14:textId="77777777" w:rsidR="001C60CD" w:rsidRPr="001C60CD" w:rsidRDefault="001C60CD" w:rsidP="001C60CD">
      <w:pPr>
        <w:rPr>
          <w:rFonts w:ascii="Arial" w:hAnsi="Arial" w:cs="Arial"/>
          <w:sz w:val="20"/>
          <w:szCs w:val="20"/>
        </w:rPr>
      </w:pPr>
    </w:p>
    <w:p w14:paraId="3851BA21" w14:textId="77777777" w:rsidR="001C60CD" w:rsidRDefault="001C60CD" w:rsidP="001C60CD">
      <w:pPr>
        <w:rPr>
          <w:rFonts w:ascii="Arial" w:hAnsi="Arial" w:cs="Arial"/>
          <w:sz w:val="20"/>
          <w:szCs w:val="20"/>
          <w:lang w:val="en-GB"/>
        </w:rPr>
      </w:pPr>
      <w:r w:rsidRPr="001C60CD">
        <w:rPr>
          <w:rFonts w:ascii="Arial" w:hAnsi="Arial" w:cs="Arial"/>
          <w:sz w:val="20"/>
          <w:szCs w:val="20"/>
          <w:lang w:val="en-GB"/>
        </w:rPr>
        <w:t>We have agreed on which tasks should be included in the distribution of tasks and that competence, resources and powers exist to perform the above tasks in a satisfactory manner.</w:t>
      </w:r>
    </w:p>
    <w:p w14:paraId="3D10C88A" w14:textId="3DBA8A20" w:rsidR="003562D6" w:rsidRPr="001C60CD" w:rsidRDefault="003562D6" w:rsidP="001C60CD">
      <w:pPr>
        <w:rPr>
          <w:rFonts w:ascii="Arial" w:hAnsi="Arial" w:cs="Arial"/>
          <w:lang w:val="en-GB"/>
        </w:rPr>
      </w:pPr>
      <w:r w:rsidRPr="001C60CD">
        <w:rPr>
          <w:rFonts w:ascii="Arial" w:hAnsi="Arial" w:cs="Arial"/>
          <w:lang w:val="en-GB"/>
        </w:rPr>
        <w:t>………………………………………………………………………………</w:t>
      </w:r>
      <w:r w:rsidR="00DE2E13" w:rsidRPr="001C60CD">
        <w:rPr>
          <w:rFonts w:ascii="Arial" w:hAnsi="Arial" w:cs="Arial"/>
          <w:lang w:val="en-GB"/>
        </w:rPr>
        <w:t>……………………………</w:t>
      </w:r>
    </w:p>
    <w:p w14:paraId="47EA361E" w14:textId="5BAC7CFF" w:rsidR="003562D6" w:rsidRPr="00DE2E13" w:rsidRDefault="001C60CD" w:rsidP="003562D6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</w:t>
      </w:r>
      <w:r w:rsidR="003562D6" w:rsidRPr="00DE2E1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Date</w:t>
      </w:r>
    </w:p>
    <w:p w14:paraId="7F2AEA85" w14:textId="77777777" w:rsidR="00DE2E13" w:rsidRPr="00DE2E13" w:rsidRDefault="00DE2E13" w:rsidP="00DE2E13">
      <w:pPr>
        <w:rPr>
          <w:rFonts w:ascii="Arial" w:hAnsi="Arial" w:cs="Arial"/>
        </w:rPr>
      </w:pPr>
      <w:r w:rsidRPr="00DE2E13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……………………………</w:t>
      </w:r>
    </w:p>
    <w:p w14:paraId="2C73F76A" w14:textId="7F2FD8DD" w:rsidR="00827182" w:rsidRPr="00B32053" w:rsidRDefault="00B32053" w:rsidP="000949C5">
      <w:pPr>
        <w:tabs>
          <w:tab w:val="left" w:pos="4536"/>
        </w:tabs>
        <w:rPr>
          <w:rFonts w:ascii="Arial" w:hAnsi="Arial" w:cs="Arial"/>
          <w:sz w:val="16"/>
          <w:szCs w:val="16"/>
          <w:lang w:val="en-GB"/>
        </w:rPr>
      </w:pPr>
      <w:r w:rsidRPr="00B32053">
        <w:rPr>
          <w:rFonts w:ascii="Arial" w:hAnsi="Arial" w:cs="Arial"/>
          <w:sz w:val="16"/>
          <w:szCs w:val="16"/>
          <w:lang w:val="en-GB"/>
        </w:rPr>
        <w:t xml:space="preserve">Name (who </w:t>
      </w:r>
      <w:r w:rsidRPr="00B32053">
        <w:rPr>
          <w:rFonts w:ascii="Arial" w:hAnsi="Arial" w:cs="Arial"/>
          <w:sz w:val="16"/>
          <w:szCs w:val="16"/>
          <w:lang w:val="en-GB"/>
        </w:rPr>
        <w:t>allocates</w:t>
      </w:r>
      <w:r w:rsidRPr="00B32053">
        <w:rPr>
          <w:rFonts w:ascii="Arial" w:hAnsi="Arial" w:cs="Arial"/>
          <w:sz w:val="16"/>
          <w:szCs w:val="16"/>
          <w:lang w:val="en-GB"/>
        </w:rPr>
        <w:t xml:space="preserve"> tasks)</w:t>
      </w:r>
      <w:r w:rsidR="00827182" w:rsidRPr="00B32053">
        <w:rPr>
          <w:rFonts w:ascii="Arial" w:hAnsi="Arial" w:cs="Arial"/>
          <w:sz w:val="16"/>
          <w:szCs w:val="16"/>
          <w:lang w:val="en-GB"/>
        </w:rPr>
        <w:tab/>
      </w:r>
      <w:r w:rsidRPr="00B32053">
        <w:rPr>
          <w:rFonts w:ascii="Arial" w:hAnsi="Arial" w:cs="Arial"/>
          <w:sz w:val="16"/>
          <w:szCs w:val="16"/>
          <w:lang w:val="en"/>
        </w:rPr>
        <w:t xml:space="preserve">Name (who </w:t>
      </w:r>
      <w:r w:rsidR="007D1F18">
        <w:rPr>
          <w:rFonts w:ascii="Arial" w:hAnsi="Arial" w:cs="Arial"/>
          <w:sz w:val="16"/>
          <w:szCs w:val="16"/>
          <w:lang w:val="en"/>
        </w:rPr>
        <w:t>receives</w:t>
      </w:r>
      <w:r w:rsidRPr="00B32053">
        <w:rPr>
          <w:rFonts w:ascii="Arial" w:hAnsi="Arial" w:cs="Arial"/>
          <w:sz w:val="16"/>
          <w:szCs w:val="16"/>
          <w:lang w:val="en"/>
        </w:rPr>
        <w:t xml:space="preserve"> tasks) </w:t>
      </w:r>
    </w:p>
    <w:p w14:paraId="3DD521C1" w14:textId="4B7DDD3A" w:rsidR="007D1F18" w:rsidRPr="007D1F18" w:rsidRDefault="00DE2E13" w:rsidP="007D1F18">
      <w:pPr>
        <w:rPr>
          <w:rFonts w:ascii="Arial" w:hAnsi="Arial" w:cs="Arial"/>
          <w:lang w:val="en-GB"/>
        </w:rPr>
      </w:pPr>
      <w:r w:rsidRPr="00036440">
        <w:rPr>
          <w:rFonts w:ascii="Arial" w:hAnsi="Arial" w:cs="Arial"/>
          <w:lang w:val="en-GB"/>
        </w:rPr>
        <w:t>……………………………………………………………………………………………………………</w:t>
      </w:r>
    </w:p>
    <w:p w14:paraId="02FA841E" w14:textId="405C5B27" w:rsidR="002218AC" w:rsidRPr="005C0AC0" w:rsidRDefault="007D1F18" w:rsidP="007D1F18">
      <w:pPr>
        <w:tabs>
          <w:tab w:val="left" w:pos="4536"/>
        </w:tabs>
        <w:rPr>
          <w:rFonts w:ascii="Arial" w:hAnsi="Arial" w:cs="Arial"/>
          <w:sz w:val="16"/>
          <w:szCs w:val="16"/>
          <w:lang w:val="en-GB"/>
        </w:rPr>
      </w:pPr>
      <w:r w:rsidRPr="005C0AC0">
        <w:rPr>
          <w:rFonts w:ascii="Arial" w:hAnsi="Arial" w:cs="Arial"/>
          <w:sz w:val="16"/>
          <w:szCs w:val="16"/>
          <w:lang w:val="en-GB"/>
        </w:rPr>
        <w:t>Name clarification</w:t>
      </w:r>
      <w:r w:rsidR="000949C5" w:rsidRPr="005C0AC0">
        <w:rPr>
          <w:rFonts w:ascii="Arial" w:hAnsi="Arial" w:cs="Arial"/>
          <w:sz w:val="16"/>
          <w:szCs w:val="16"/>
          <w:lang w:val="en-GB"/>
        </w:rPr>
        <w:tab/>
      </w:r>
      <w:r w:rsidRPr="005C0AC0">
        <w:rPr>
          <w:rFonts w:ascii="Arial" w:hAnsi="Arial" w:cs="Arial"/>
          <w:sz w:val="16"/>
          <w:szCs w:val="16"/>
          <w:lang w:val="en-GB"/>
        </w:rPr>
        <w:t>Name clarification</w:t>
      </w:r>
    </w:p>
    <w:p w14:paraId="5FAB12E4" w14:textId="77777777" w:rsidR="00C833B0" w:rsidRPr="005C0AC0" w:rsidRDefault="00C833B0" w:rsidP="00C833B0">
      <w:pPr>
        <w:tabs>
          <w:tab w:val="left" w:pos="4536"/>
        </w:tabs>
        <w:rPr>
          <w:rFonts w:ascii="Arial" w:hAnsi="Arial" w:cs="Arial"/>
          <w:sz w:val="16"/>
          <w:szCs w:val="16"/>
          <w:lang w:val="en-GB"/>
        </w:rPr>
      </w:pPr>
    </w:p>
    <w:p w14:paraId="15BFF518" w14:textId="7AF072AD" w:rsidR="00292A0E" w:rsidRPr="00292A0E" w:rsidRDefault="005C0AC0" w:rsidP="00292A0E">
      <w:pPr>
        <w:rPr>
          <w:rFonts w:ascii="Arial" w:hAnsi="Arial" w:cs="Arial"/>
          <w:b/>
          <w:sz w:val="20"/>
          <w:szCs w:val="20"/>
          <w:lang w:val="en-GB"/>
        </w:rPr>
      </w:pPr>
      <w:r w:rsidRPr="005C0AC0">
        <w:rPr>
          <w:rFonts w:ascii="Arial" w:hAnsi="Arial" w:cs="Arial"/>
          <w:b/>
          <w:sz w:val="20"/>
          <w:szCs w:val="20"/>
          <w:lang w:val="en-GB"/>
        </w:rPr>
        <w:t xml:space="preserve">Return </w:t>
      </w:r>
      <w:r>
        <w:rPr>
          <w:rFonts w:ascii="Arial" w:hAnsi="Arial" w:cs="Arial"/>
          <w:b/>
          <w:sz w:val="20"/>
          <w:szCs w:val="20"/>
          <w:lang w:val="en-GB"/>
        </w:rPr>
        <w:t>of tasks</w:t>
      </w:r>
    </w:p>
    <w:p w14:paraId="698431F0" w14:textId="77777777" w:rsidR="00356077" w:rsidRDefault="00292A0E" w:rsidP="00292A0E">
      <w:pPr>
        <w:rPr>
          <w:rFonts w:ascii="Arial" w:hAnsi="Arial" w:cs="Arial"/>
          <w:sz w:val="20"/>
          <w:szCs w:val="20"/>
          <w:lang w:val="en-GB"/>
        </w:rPr>
      </w:pPr>
      <w:r w:rsidRPr="00292A0E">
        <w:rPr>
          <w:rFonts w:ascii="Arial" w:hAnsi="Arial" w:cs="Arial"/>
          <w:sz w:val="20"/>
          <w:szCs w:val="20"/>
          <w:lang w:val="en-GB"/>
        </w:rPr>
        <w:t>Due to lack of skills/lack of resources/lack of authority I have found myself unable to perform the above task no</w:t>
      </w:r>
      <w:r w:rsidRPr="00292A0E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0A719AE" w14:textId="0CEFE07F" w:rsidR="00152CE8" w:rsidRPr="00292A0E" w:rsidRDefault="00152CE8" w:rsidP="00292A0E">
      <w:pPr>
        <w:rPr>
          <w:rFonts w:ascii="Arial" w:hAnsi="Arial" w:cs="Arial"/>
          <w:sz w:val="20"/>
          <w:szCs w:val="20"/>
          <w:lang w:val="en-GB"/>
        </w:rPr>
      </w:pPr>
      <w:r w:rsidRPr="00292A0E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…………………………………………………………………………………………………………</w:t>
      </w:r>
      <w:r w:rsidR="001D7128" w:rsidRPr="00292A0E">
        <w:rPr>
          <w:rFonts w:ascii="Arial" w:hAnsi="Arial" w:cs="Arial"/>
          <w:sz w:val="20"/>
          <w:szCs w:val="20"/>
          <w:lang w:val="en-GB"/>
        </w:rPr>
        <w:t>…………….</w:t>
      </w:r>
    </w:p>
    <w:p w14:paraId="7F2C3F23" w14:textId="77777777" w:rsidR="00356077" w:rsidRDefault="00356077" w:rsidP="00DE2E13">
      <w:pPr>
        <w:rPr>
          <w:rFonts w:ascii="Arial" w:hAnsi="Arial" w:cs="Arial"/>
          <w:sz w:val="20"/>
          <w:szCs w:val="20"/>
          <w:lang w:val="en-GB"/>
        </w:rPr>
      </w:pPr>
      <w:r w:rsidRPr="00356077">
        <w:rPr>
          <w:rFonts w:ascii="Arial" w:hAnsi="Arial" w:cs="Arial"/>
          <w:sz w:val="20"/>
          <w:szCs w:val="20"/>
          <w:lang w:val="en-GB"/>
        </w:rPr>
        <w:t>The said information is thereby returned to you until the deficiency/deficiencies have been rectified.</w:t>
      </w:r>
    </w:p>
    <w:p w14:paraId="16958392" w14:textId="2A183EC1" w:rsidR="00DE2E13" w:rsidRPr="00356077" w:rsidRDefault="00DE2E13" w:rsidP="00DE2E13">
      <w:pPr>
        <w:rPr>
          <w:rFonts w:ascii="Arial" w:hAnsi="Arial" w:cs="Arial"/>
        </w:rPr>
      </w:pPr>
      <w:r w:rsidRPr="0035607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0E53675" w14:textId="29C79DD8" w:rsidR="003562D6" w:rsidRPr="008A69A9" w:rsidRDefault="00356077" w:rsidP="00B079F9">
      <w:pPr>
        <w:tabs>
          <w:tab w:val="left" w:pos="4536"/>
        </w:tabs>
        <w:rPr>
          <w:rFonts w:ascii="Arial" w:hAnsi="Arial" w:cs="Arial"/>
          <w:sz w:val="16"/>
          <w:szCs w:val="16"/>
          <w:lang w:val="en-GB"/>
        </w:rPr>
      </w:pPr>
      <w:r w:rsidRPr="008A69A9">
        <w:rPr>
          <w:rFonts w:ascii="Arial" w:hAnsi="Arial" w:cs="Arial"/>
          <w:sz w:val="16"/>
          <w:szCs w:val="16"/>
          <w:lang w:val="en-GB"/>
        </w:rPr>
        <w:t>Date</w:t>
      </w:r>
      <w:r w:rsidR="00152CE8" w:rsidRPr="008A69A9">
        <w:rPr>
          <w:rFonts w:ascii="Arial" w:hAnsi="Arial" w:cs="Arial"/>
          <w:sz w:val="16"/>
          <w:szCs w:val="16"/>
          <w:lang w:val="en-GB"/>
        </w:rPr>
        <w:tab/>
      </w:r>
      <w:r w:rsidRPr="008A69A9">
        <w:rPr>
          <w:rFonts w:ascii="Arial" w:hAnsi="Arial" w:cs="Arial"/>
          <w:sz w:val="16"/>
          <w:szCs w:val="16"/>
          <w:lang w:val="en-GB"/>
        </w:rPr>
        <w:t>Name</w:t>
      </w:r>
      <w:r w:rsidR="00152CE8" w:rsidRPr="008A69A9">
        <w:rPr>
          <w:rFonts w:ascii="Arial" w:hAnsi="Arial" w:cs="Arial"/>
          <w:sz w:val="16"/>
          <w:szCs w:val="16"/>
          <w:lang w:val="en-GB"/>
        </w:rPr>
        <w:t xml:space="preserve"> (</w:t>
      </w:r>
      <w:r w:rsidRPr="008A69A9">
        <w:rPr>
          <w:rFonts w:ascii="Arial" w:hAnsi="Arial" w:cs="Arial"/>
          <w:sz w:val="16"/>
          <w:szCs w:val="16"/>
          <w:lang w:val="en-GB"/>
        </w:rPr>
        <w:t xml:space="preserve">then one who returns </w:t>
      </w:r>
      <w:r w:rsidR="008A69A9" w:rsidRPr="008A69A9">
        <w:rPr>
          <w:rFonts w:ascii="Arial" w:hAnsi="Arial" w:cs="Arial"/>
          <w:sz w:val="16"/>
          <w:szCs w:val="16"/>
          <w:lang w:val="en-GB"/>
        </w:rPr>
        <w:t>the task</w:t>
      </w:r>
      <w:r w:rsidR="00152CE8" w:rsidRPr="008A69A9">
        <w:rPr>
          <w:rFonts w:ascii="Arial" w:hAnsi="Arial" w:cs="Arial"/>
          <w:sz w:val="16"/>
          <w:szCs w:val="16"/>
          <w:lang w:val="en-GB"/>
        </w:rPr>
        <w:t>)</w:t>
      </w:r>
    </w:p>
    <w:sectPr w:rsidR="003562D6" w:rsidRPr="008A69A9" w:rsidSect="00881C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F917" w14:textId="77777777" w:rsidR="00881C22" w:rsidRDefault="00881C22" w:rsidP="00167DFC">
      <w:pPr>
        <w:spacing w:after="0" w:line="240" w:lineRule="auto"/>
      </w:pPr>
      <w:r>
        <w:separator/>
      </w:r>
    </w:p>
  </w:endnote>
  <w:endnote w:type="continuationSeparator" w:id="0">
    <w:p w14:paraId="48892D8E" w14:textId="77777777" w:rsidR="00881C22" w:rsidRDefault="00881C22" w:rsidP="0016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911B" w14:textId="77777777" w:rsidR="00EB727D" w:rsidRPr="00AF50D3" w:rsidRDefault="00EB727D" w:rsidP="00EB727D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Mallen</w:t>
    </w:r>
    <w:r w:rsidRPr="00341F5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är framtagen av Prevent. Fler exempel och mallar för systematiskt arbetsmiljöarbete hittar du på </w:t>
    </w:r>
    <w:r w:rsidRPr="009B591C">
      <w:rPr>
        <w:rFonts w:ascii="Arial" w:hAnsi="Arial" w:cs="Arial"/>
        <w:b/>
        <w:bCs/>
        <w:sz w:val="16"/>
        <w:szCs w:val="16"/>
      </w:rPr>
      <w:t>www.prevent.se/sam</w:t>
    </w:r>
  </w:p>
  <w:p w14:paraId="2F7F8FBA" w14:textId="77777777" w:rsidR="00167DFC" w:rsidRDefault="004B66DB" w:rsidP="001E506A">
    <w:pPr>
      <w:pStyle w:val="Sidfot"/>
      <w:jc w:val="right"/>
    </w:pPr>
    <w:r>
      <w:fldChar w:fldCharType="begin"/>
    </w:r>
    <w:r w:rsidR="001E506A">
      <w:instrText xml:space="preserve"> PAGE   \* MERGEFORMAT </w:instrText>
    </w:r>
    <w:r>
      <w:fldChar w:fldCharType="separate"/>
    </w:r>
    <w:r w:rsidR="005E47C5">
      <w:rPr>
        <w:noProof/>
      </w:rPr>
      <w:t>1</w:t>
    </w:r>
    <w:r>
      <w:rPr>
        <w:noProof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D05C" w14:textId="77777777" w:rsidR="00881C22" w:rsidRDefault="00881C22" w:rsidP="00167DFC">
      <w:pPr>
        <w:spacing w:after="0" w:line="240" w:lineRule="auto"/>
      </w:pPr>
      <w:r>
        <w:separator/>
      </w:r>
    </w:p>
  </w:footnote>
  <w:footnote w:type="continuationSeparator" w:id="0">
    <w:p w14:paraId="53BBB2BB" w14:textId="77777777" w:rsidR="00881C22" w:rsidRDefault="00881C22" w:rsidP="00167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24"/>
    <w:rsid w:val="00036440"/>
    <w:rsid w:val="00037C86"/>
    <w:rsid w:val="000949C5"/>
    <w:rsid w:val="000F350A"/>
    <w:rsid w:val="00102D92"/>
    <w:rsid w:val="0011041B"/>
    <w:rsid w:val="0011412C"/>
    <w:rsid w:val="00152CE8"/>
    <w:rsid w:val="00167DFC"/>
    <w:rsid w:val="001B1B7B"/>
    <w:rsid w:val="001C60CD"/>
    <w:rsid w:val="001D7128"/>
    <w:rsid w:val="001E506A"/>
    <w:rsid w:val="002218AC"/>
    <w:rsid w:val="002536E0"/>
    <w:rsid w:val="00292A0E"/>
    <w:rsid w:val="002C580D"/>
    <w:rsid w:val="00301280"/>
    <w:rsid w:val="00356077"/>
    <w:rsid w:val="003562D6"/>
    <w:rsid w:val="00367B60"/>
    <w:rsid w:val="004B66DB"/>
    <w:rsid w:val="004F215F"/>
    <w:rsid w:val="005225B1"/>
    <w:rsid w:val="005B369E"/>
    <w:rsid w:val="005C0AC0"/>
    <w:rsid w:val="005E47C5"/>
    <w:rsid w:val="00670219"/>
    <w:rsid w:val="006D1964"/>
    <w:rsid w:val="006E3E0F"/>
    <w:rsid w:val="006E5D1B"/>
    <w:rsid w:val="006F7409"/>
    <w:rsid w:val="007B42EF"/>
    <w:rsid w:val="007D1F18"/>
    <w:rsid w:val="00827182"/>
    <w:rsid w:val="008639DF"/>
    <w:rsid w:val="00881C22"/>
    <w:rsid w:val="008A5324"/>
    <w:rsid w:val="008A69A9"/>
    <w:rsid w:val="008F6F39"/>
    <w:rsid w:val="00915FB8"/>
    <w:rsid w:val="009526E8"/>
    <w:rsid w:val="00A549B9"/>
    <w:rsid w:val="00B033D4"/>
    <w:rsid w:val="00B079F9"/>
    <w:rsid w:val="00B32053"/>
    <w:rsid w:val="00B8246B"/>
    <w:rsid w:val="00BE36A9"/>
    <w:rsid w:val="00C747E2"/>
    <w:rsid w:val="00C833B0"/>
    <w:rsid w:val="00D83828"/>
    <w:rsid w:val="00DC53B9"/>
    <w:rsid w:val="00DC7935"/>
    <w:rsid w:val="00DE2E13"/>
    <w:rsid w:val="00EB1A45"/>
    <w:rsid w:val="00E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02D4"/>
  <w15:chartTrackingRefBased/>
  <w15:docId w15:val="{D6744F9D-5849-4E66-9667-AD3B614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3B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B3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167D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167DF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67DF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167DFC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67DFC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uiPriority w:val="99"/>
    <w:semiHidden/>
    <w:rsid w:val="006F7409"/>
    <w:rPr>
      <w:color w:val="80808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B32053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B32053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.samuelsson\AppData\Local\Microsoft\Windows\Temporary%20Internet%20Files\Content.Outlook\KCVV48MX\Mall%20uppgiftsf&#246;rdel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uppgiftsfördelning</Template>
  <TotalTime>8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ingrid.samuelsson</dc:creator>
  <cp:keywords/>
  <cp:lastModifiedBy>Erik Nordlund</cp:lastModifiedBy>
  <cp:revision>13</cp:revision>
  <cp:lastPrinted>2013-10-15T12:49:00Z</cp:lastPrinted>
  <dcterms:created xsi:type="dcterms:W3CDTF">2024-04-02T12:48:00Z</dcterms:created>
  <dcterms:modified xsi:type="dcterms:W3CDTF">2024-04-02T12:57:00Z</dcterms:modified>
</cp:coreProperties>
</file>